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8E9BA" w14:textId="77777777" w:rsidR="0033728F" w:rsidRDefault="00A3439E" w:rsidP="0033728F">
      <w:pPr>
        <w:pStyle w:val="Logo"/>
      </w:pPr>
      <w:r w:rsidRPr="00875D51">
        <mc:AlternateContent>
          <mc:Choice Requires="wps">
            <w:drawing>
              <wp:inline distT="0" distB="0" distL="0" distR="0" wp14:anchorId="440072CF" wp14:editId="60415A1F">
                <wp:extent cx="3030071" cy="407670"/>
                <wp:effectExtent l="19050" t="19050" r="18415" b="25400"/>
                <wp:docPr id="18" name="Shape 61" descr="Insert logo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071" cy="40767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</a:ext>
                        </a:extLst>
                      </wps:spPr>
                      <wps:txbx>
                        <w:txbxContent>
                          <w:p w14:paraId="3766C50D" w14:textId="2B1A7F19" w:rsidR="00A3439E" w:rsidRPr="0082343B" w:rsidRDefault="00771372" w:rsidP="00A3439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8AB09C" wp14:editId="6C6DCAF8">
                                  <wp:extent cx="2953385" cy="112776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3385" cy="1127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0072CF" id="Shape 61" o:spid="_x0000_s1026" alt="Insert logo" style="width:238.6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" filled="f" strokecolor="black [3213]" strokeweight="3pt">
                <v:stroke miterlimit="4"/>
                <v:textbox style="mso-fit-shape-to-text:t" inset="1.5pt,1.5pt,1.5pt,1.5pt">
                  <w:txbxContent>
                    <w:p w14:paraId="3766C50D" w14:textId="2B1A7F19" w:rsidR="00A3439E" w:rsidRPr="0082343B" w:rsidRDefault="00771372" w:rsidP="00A3439E">
                      <w:pPr>
                        <w:pStyle w:val="NormalWeb"/>
                        <w:spacing w:after="0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28AB09C" wp14:editId="6C6DCAF8">
                            <wp:extent cx="2953385" cy="112776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53385" cy="1127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16B6D53" w14:textId="373B7297" w:rsidR="00275260" w:rsidRPr="00875D51" w:rsidRDefault="00771372" w:rsidP="00875D51">
      <w:pPr>
        <w:pStyle w:val="Heading1"/>
      </w:pPr>
      <w:r>
        <w:t xml:space="preserve">East Bands Booster Board meeting </w:t>
      </w:r>
    </w:p>
    <w:p w14:paraId="114DBA3C" w14:textId="77777777" w:rsidR="00275260" w:rsidRPr="00875D51" w:rsidRDefault="00A90C01" w:rsidP="00875D51">
      <w:pPr>
        <w:pStyle w:val="Heading1"/>
      </w:pPr>
      <w:sdt>
        <w:sdtPr>
          <w:alias w:val="Meeting minutes:"/>
          <w:tag w:val="Meeting minutes:"/>
          <w:id w:val="1780671977"/>
          <w:placeholder>
            <w:docPart w:val="22AC60D41F5B456EAE80134F15F838A8"/>
          </w:placeholder>
          <w:temporary/>
          <w:showingPlcHdr/>
          <w15:appearance w15:val="hidden"/>
        </w:sdtPr>
        <w:sdtEndPr/>
        <w:sdtContent>
          <w:r w:rsidR="00275260" w:rsidRPr="00875D51">
            <w:t>Meeting minutes</w:t>
          </w:r>
        </w:sdtContent>
      </w:sdt>
    </w:p>
    <w:p w14:paraId="6DEE424C" w14:textId="15F2DA8D" w:rsidR="00554276" w:rsidRDefault="00A3439E" w:rsidP="00515252">
      <w:pPr>
        <w:pStyle w:val="Details"/>
        <w:ind w:left="0"/>
        <w:jc w:val="left"/>
        <w:rPr>
          <w:rStyle w:val="Strong"/>
          <w:rFonts w:asciiTheme="majorHAnsi" w:eastAsiaTheme="majorEastAsia" w:hAnsiTheme="majorHAnsi"/>
          <w:b w:val="0"/>
          <w:bCs w:val="0"/>
        </w:rPr>
      </w:pPr>
      <w:r w:rsidRPr="00515252">
        <w:rPr>
          <w:b/>
        </w:rPr>
        <w:t>Location</w:t>
      </w:r>
      <w:r w:rsidRPr="00515252">
        <w:t>:</w:t>
      </w:r>
      <w:r w:rsidR="00515252">
        <w:t xml:space="preserve">  </w:t>
      </w:r>
      <w:r w:rsidR="00771372">
        <w:t xml:space="preserve">Zoom meeting - </w:t>
      </w:r>
      <w:r w:rsidR="00771372">
        <w:rPr>
          <w:color w:val="000000"/>
          <w:sz w:val="24"/>
        </w:rPr>
        <w:t>794 8899 1476</w:t>
      </w:r>
      <w:r w:rsidRPr="00515252">
        <w:br/>
      </w:r>
      <w:r w:rsidRPr="00515252">
        <w:rPr>
          <w:b/>
        </w:rPr>
        <w:t>Date</w:t>
      </w:r>
      <w:r w:rsidRPr="00515252">
        <w:t>:</w:t>
      </w:r>
      <w:r w:rsidR="00515252">
        <w:t xml:space="preserve">  </w:t>
      </w:r>
      <w:r w:rsidR="00771372">
        <w:t>March 15</w:t>
      </w:r>
      <w:r w:rsidR="00771372" w:rsidRPr="00771372">
        <w:rPr>
          <w:vertAlign w:val="superscript"/>
        </w:rPr>
        <w:t>th</w:t>
      </w:r>
      <w:r w:rsidR="00771372">
        <w:t xml:space="preserve"> </w:t>
      </w:r>
      <w:r w:rsidRPr="00515252">
        <w:br/>
      </w:r>
      <w:r w:rsidRPr="00515252">
        <w:rPr>
          <w:b/>
        </w:rPr>
        <w:t>Attendees</w:t>
      </w:r>
      <w:r w:rsidRPr="00515252">
        <w:t>:</w:t>
      </w:r>
      <w:r w:rsidR="00515252">
        <w:t xml:space="preserve">  </w:t>
      </w:r>
      <w:r w:rsidR="00771372">
        <w:t xml:space="preserve">Michael Thomas, Josh </w:t>
      </w:r>
      <w:proofErr w:type="spellStart"/>
      <w:r w:rsidR="00771372">
        <w:t>Robichaux</w:t>
      </w:r>
      <w:proofErr w:type="spellEnd"/>
      <w:r w:rsidR="00771372">
        <w:t xml:space="preserve">, </w:t>
      </w:r>
      <w:proofErr w:type="spellStart"/>
      <w:r w:rsidR="00771372">
        <w:t>Ineke</w:t>
      </w:r>
      <w:proofErr w:type="spellEnd"/>
      <w:r w:rsidR="00771372">
        <w:t xml:space="preserve"> Hudson, Amy Kobylarz, Jennifer Danz, Paige Carter. </w:t>
      </w:r>
      <w:r w:rsidRPr="00515252">
        <w:br/>
      </w:r>
      <w:r w:rsidRPr="00515252">
        <w:rPr>
          <w:b/>
        </w:rPr>
        <w:t>Time</w:t>
      </w:r>
      <w:r w:rsidRPr="00515252">
        <w:t>:</w:t>
      </w:r>
      <w:r w:rsidR="00515252">
        <w:t xml:space="preserve">  </w:t>
      </w:r>
      <w:r w:rsidR="00771372">
        <w:rPr>
          <w:rStyle w:val="Strong"/>
          <w:rFonts w:asciiTheme="majorHAnsi" w:eastAsiaTheme="majorEastAsia" w:hAnsiTheme="majorHAnsi"/>
          <w:b w:val="0"/>
          <w:bCs w:val="0"/>
        </w:rPr>
        <w:t xml:space="preserve">6pm </w:t>
      </w:r>
    </w:p>
    <w:p w14:paraId="730D1C97" w14:textId="0DADBB42" w:rsidR="00771372" w:rsidRPr="00515252" w:rsidRDefault="00771372" w:rsidP="00515252">
      <w:pPr>
        <w:pStyle w:val="Details"/>
        <w:ind w:left="0"/>
        <w:jc w:val="left"/>
      </w:pPr>
      <w:r>
        <w:rPr>
          <w:rStyle w:val="Strong"/>
          <w:rFonts w:asciiTheme="majorHAnsi" w:eastAsiaTheme="majorEastAsia" w:hAnsiTheme="majorHAnsi"/>
          <w:b w:val="0"/>
          <w:bCs w:val="0"/>
        </w:rPr>
        <w:t xml:space="preserve">Meeting called to order at 604pm by President </w:t>
      </w:r>
      <w:proofErr w:type="spellStart"/>
      <w:r>
        <w:rPr>
          <w:rStyle w:val="Strong"/>
          <w:rFonts w:asciiTheme="majorHAnsi" w:eastAsiaTheme="majorEastAsia" w:hAnsiTheme="majorHAnsi"/>
          <w:b w:val="0"/>
          <w:bCs w:val="0"/>
        </w:rPr>
        <w:t>Ineke</w:t>
      </w:r>
      <w:proofErr w:type="spellEnd"/>
      <w:r>
        <w:rPr>
          <w:rStyle w:val="Strong"/>
          <w:rFonts w:asciiTheme="majorHAnsi" w:eastAsiaTheme="majorEastAsia" w:hAnsiTheme="majorHAnsi"/>
          <w:b w:val="0"/>
          <w:bCs w:val="0"/>
        </w:rPr>
        <w:t xml:space="preserve"> Hudson, </w:t>
      </w:r>
      <w:r w:rsidR="00DA1433">
        <w:rPr>
          <w:rStyle w:val="Strong"/>
          <w:rFonts w:asciiTheme="majorHAnsi" w:eastAsiaTheme="majorEastAsia" w:hAnsiTheme="majorHAnsi"/>
          <w:b w:val="0"/>
          <w:bCs w:val="0"/>
        </w:rPr>
        <w:t xml:space="preserve">meeting ended at 630pm. </w:t>
      </w:r>
      <w:r>
        <w:rPr>
          <w:rStyle w:val="Strong"/>
          <w:rFonts w:asciiTheme="majorHAnsi" w:eastAsiaTheme="majorEastAsia" w:hAnsiTheme="majorHAnsi"/>
          <w:b w:val="0"/>
          <w:bCs w:val="0"/>
        </w:rPr>
        <w:t xml:space="preserve">Minutes by Amy Kobylarz </w:t>
      </w:r>
    </w:p>
    <w:p w14:paraId="68725348" w14:textId="77777777" w:rsidR="00875D51" w:rsidRPr="00875D51" w:rsidRDefault="00875D51" w:rsidP="00875D51">
      <w:pPr>
        <w:pStyle w:val="Heading1"/>
      </w:pPr>
      <w:r w:rsidRPr="00875D51">
        <w:t>Agenda items</w:t>
      </w:r>
    </w:p>
    <w:p w14:paraId="1C75EEC4" w14:textId="1305002F" w:rsidR="00771372" w:rsidRDefault="00771372" w:rsidP="00771372">
      <w:pPr>
        <w:pStyle w:val="ListNumber"/>
      </w:pPr>
      <w:r>
        <w:t>Treasure’s Report: Jennifer Danz</w:t>
      </w:r>
      <w:r>
        <w:tab/>
        <w:t xml:space="preserve">- Budget approved by Paige Carter and Amy Kobylarz </w:t>
      </w:r>
    </w:p>
    <w:p w14:paraId="26506E18" w14:textId="2E1FAF72" w:rsidR="00771372" w:rsidRDefault="00771372" w:rsidP="00771372">
      <w:pPr>
        <w:pStyle w:val="ListNumber"/>
        <w:numPr>
          <w:ilvl w:val="0"/>
          <w:numId w:val="0"/>
        </w:numPr>
        <w:ind w:left="360"/>
      </w:pPr>
      <w:r>
        <w:tab/>
        <w:t>Current bank balance is $17,546.6</w:t>
      </w:r>
      <w:r w:rsidR="001A11A8">
        <w:t>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Expenses:  $2,294.85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Income: $5</w:t>
      </w:r>
      <w:r w:rsidR="001A11A8">
        <w:t>,</w:t>
      </w:r>
      <w:r>
        <w:t>020.08</w:t>
      </w:r>
    </w:p>
    <w:p w14:paraId="3FB5A8D6" w14:textId="77777777" w:rsidR="001A11A8" w:rsidRDefault="00771372" w:rsidP="00875D51">
      <w:pPr>
        <w:pStyle w:val="ListNumber"/>
      </w:pPr>
      <w:r>
        <w:t xml:space="preserve">Fundraising: </w:t>
      </w:r>
    </w:p>
    <w:p w14:paraId="622B2B02" w14:textId="4E436FFA" w:rsidR="00875D51" w:rsidRDefault="001A11A8" w:rsidP="001A11A8">
      <w:pPr>
        <w:pStyle w:val="ListNumber"/>
        <w:numPr>
          <w:ilvl w:val="0"/>
          <w:numId w:val="0"/>
        </w:numPr>
        <w:ind w:left="180"/>
      </w:pPr>
      <w:r>
        <w:t xml:space="preserve">    </w:t>
      </w:r>
      <w:r w:rsidR="00771372">
        <w:t>Mattress sale resulted in 7</w:t>
      </w:r>
      <w:r>
        <w:t xml:space="preserve"> sales. </w:t>
      </w:r>
    </w:p>
    <w:p w14:paraId="0C2B9B0C" w14:textId="0042D486" w:rsidR="001A11A8" w:rsidRDefault="001A11A8" w:rsidP="001A11A8">
      <w:pPr>
        <w:pStyle w:val="ListNumber"/>
        <w:numPr>
          <w:ilvl w:val="0"/>
          <w:numId w:val="0"/>
        </w:numPr>
        <w:ind w:left="180"/>
      </w:pPr>
      <w:r>
        <w:t xml:space="preserve">    Hanging basket orders were due today, and will be turned in Wednesday </w:t>
      </w:r>
    </w:p>
    <w:p w14:paraId="47C258A5" w14:textId="12D11620" w:rsidR="001A11A8" w:rsidRDefault="001A11A8" w:rsidP="001A11A8">
      <w:pPr>
        <w:pStyle w:val="ListNumber"/>
        <w:numPr>
          <w:ilvl w:val="0"/>
          <w:numId w:val="0"/>
        </w:numPr>
        <w:ind w:left="180"/>
      </w:pPr>
      <w:r>
        <w:t xml:space="preserve">    Looking to develop a plan for next year that we can present to show the fundraising for the </w:t>
      </w:r>
      <w:r w:rsidR="00DA1433">
        <w:t>entire</w:t>
      </w:r>
      <w:r>
        <w:t xml:space="preserve"> year</w:t>
      </w:r>
      <w:r w:rsidR="00DA1433">
        <w:t xml:space="preserve"> in advance.</w:t>
      </w:r>
      <w:r>
        <w:t xml:space="preserve">    </w:t>
      </w:r>
    </w:p>
    <w:p w14:paraId="7872EA46" w14:textId="725DBD07" w:rsidR="00DA1433" w:rsidRDefault="00DA1433" w:rsidP="00DA1433">
      <w:pPr>
        <w:pStyle w:val="ListNumber"/>
      </w:pPr>
      <w:r>
        <w:t>Banquet is scheduled for April 22</w:t>
      </w:r>
      <w:r w:rsidRPr="00DA1433">
        <w:rPr>
          <w:vertAlign w:val="superscript"/>
        </w:rPr>
        <w:t>nd</w:t>
      </w:r>
      <w:r>
        <w:t xml:space="preserve">, Thursday Cost is $20 per guest, with a limit of 200 people. Plan to charge $10 for students, $20 for family, starting with one guest allowed per student. Mask Required, communications go out next week. Awards. Letters, </w:t>
      </w:r>
      <w:proofErr w:type="gramStart"/>
      <w:r>
        <w:t>bars</w:t>
      </w:r>
      <w:proofErr w:type="gramEnd"/>
      <w:r>
        <w:t xml:space="preserve"> and Plaques need to be ordered. </w:t>
      </w:r>
    </w:p>
    <w:p w14:paraId="059A7D99" w14:textId="77682EF7" w:rsidR="00DA1433" w:rsidRDefault="00DA1433" w:rsidP="00DA1433">
      <w:pPr>
        <w:pStyle w:val="ListNumber"/>
      </w:pPr>
      <w:r>
        <w:t xml:space="preserve">New Parent meeting </w:t>
      </w:r>
      <w:r w:rsidR="00A90C01">
        <w:t xml:space="preserve">and Booster meeting </w:t>
      </w:r>
      <w:r>
        <w:t>scheduled for April 12</w:t>
      </w:r>
      <w:r w:rsidRPr="00DA1433">
        <w:rPr>
          <w:vertAlign w:val="superscript"/>
        </w:rPr>
        <w:t>th</w:t>
      </w:r>
      <w:r>
        <w:t xml:space="preserve">, still awaiting auditorium reservation. </w:t>
      </w:r>
    </w:p>
    <w:p w14:paraId="6D9B269D" w14:textId="67C08A1D" w:rsidR="00DA1433" w:rsidRDefault="00DA1433" w:rsidP="00DA1433">
      <w:pPr>
        <w:pStyle w:val="ListNumber"/>
      </w:pPr>
      <w:r>
        <w:t xml:space="preserve">LGPE is set for Friday, several students </w:t>
      </w:r>
      <w:r w:rsidR="00A90C01">
        <w:t xml:space="preserve">need uniform fitting before Friday. </w:t>
      </w:r>
      <w:proofErr w:type="spellStart"/>
      <w:r w:rsidR="00A90C01">
        <w:t>Ineke</w:t>
      </w:r>
      <w:proofErr w:type="spellEnd"/>
      <w:r w:rsidR="00A90C01">
        <w:t xml:space="preserve"> will send the names to Thomas and </w:t>
      </w:r>
      <w:proofErr w:type="spellStart"/>
      <w:r w:rsidR="00A90C01">
        <w:t>Robichaux</w:t>
      </w:r>
      <w:proofErr w:type="spellEnd"/>
      <w:r w:rsidR="00A90C01">
        <w:t xml:space="preserve"> </w:t>
      </w:r>
    </w:p>
    <w:p w14:paraId="27FD2038" w14:textId="3F149963" w:rsidR="00875D51" w:rsidRDefault="00875D51" w:rsidP="00DA1433">
      <w:pPr>
        <w:pStyle w:val="ListNumber"/>
        <w:numPr>
          <w:ilvl w:val="0"/>
          <w:numId w:val="0"/>
        </w:numPr>
        <w:ind w:left="360"/>
      </w:pPr>
    </w:p>
    <w:sectPr w:rsidR="00875D51" w:rsidSect="0033728F">
      <w:headerReference w:type="default" r:id="rId12"/>
      <w:pgSz w:w="12240" w:h="15840" w:code="1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F98F0" w14:textId="77777777" w:rsidR="00771372" w:rsidRDefault="00771372" w:rsidP="001E7D29">
      <w:pPr>
        <w:spacing w:after="0" w:line="240" w:lineRule="auto"/>
      </w:pPr>
      <w:r>
        <w:separator/>
      </w:r>
    </w:p>
  </w:endnote>
  <w:endnote w:type="continuationSeparator" w:id="0">
    <w:p w14:paraId="1C3F2000" w14:textId="77777777" w:rsidR="00771372" w:rsidRDefault="00771372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B38D1" w14:textId="77777777" w:rsidR="00771372" w:rsidRDefault="00771372" w:rsidP="001E7D29">
      <w:pPr>
        <w:spacing w:after="0" w:line="240" w:lineRule="auto"/>
      </w:pPr>
      <w:r>
        <w:separator/>
      </w:r>
    </w:p>
  </w:footnote>
  <w:footnote w:type="continuationSeparator" w:id="0">
    <w:p w14:paraId="53B8E706" w14:textId="77777777" w:rsidR="00771372" w:rsidRDefault="00771372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BA16F" w14:textId="77777777" w:rsidR="000F4987" w:rsidRPr="004230D9" w:rsidRDefault="00875D51">
    <w:pPr>
      <w:pStyle w:val="Header"/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169B136" wp14:editId="4EC00403">
              <wp:simplePos x="0" y="0"/>
              <wp:positionH relativeFrom="column">
                <wp:posOffset>-2002155</wp:posOffset>
              </wp:positionH>
              <wp:positionV relativeFrom="paragraph">
                <wp:posOffset>-528955</wp:posOffset>
              </wp:positionV>
              <wp:extent cx="8119990" cy="10202301"/>
              <wp:effectExtent l="0" t="0" r="0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/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/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/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/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/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/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A20468B" id="Group 1" o:spid="_x0000_s1026" alt="&quot;&quot;" style="position:absolute;margin-left:-157.65pt;margin-top:-41.65pt;width:639.35pt;height:803.35pt;z-index:251660288" coordsize="81199,1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">
              <v:group id="Group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9522AD"/>
    <w:multiLevelType w:val="multilevel"/>
    <w:tmpl w:val="F2FE7F5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56772"/>
    <w:multiLevelType w:val="multilevel"/>
    <w:tmpl w:val="2F74F8C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9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6"/>
  </w:num>
  <w:num w:numId="2">
    <w:abstractNumId w:val="20"/>
  </w:num>
  <w:num w:numId="3">
    <w:abstractNumId w:val="21"/>
  </w:num>
  <w:num w:numId="4">
    <w:abstractNumId w:val="12"/>
  </w:num>
  <w:num w:numId="5">
    <w:abstractNumId w:val="3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9"/>
  </w:num>
  <w:num w:numId="18">
    <w:abstractNumId w:val="17"/>
  </w:num>
  <w:num w:numId="19">
    <w:abstractNumId w:val="16"/>
  </w:num>
  <w:num w:numId="20">
    <w:abstractNumId w:val="14"/>
  </w:num>
  <w:num w:numId="21">
    <w:abstractNumId w:val="23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3"/>
  </w:num>
  <w:num w:numId="26">
    <w:abstractNumId w:val="11"/>
  </w:num>
  <w:num w:numId="27">
    <w:abstractNumId w:val="24"/>
  </w:num>
  <w:num w:numId="28">
    <w:abstractNumId w:val="11"/>
  </w:num>
  <w:num w:numId="29">
    <w:abstractNumId w:val="32"/>
  </w:num>
  <w:num w:numId="30">
    <w:abstractNumId w:val="25"/>
  </w:num>
  <w:num w:numId="31">
    <w:abstractNumId w:val="39"/>
  </w:num>
  <w:num w:numId="32">
    <w:abstractNumId w:val="34"/>
  </w:num>
  <w:num w:numId="33">
    <w:abstractNumId w:val="18"/>
  </w:num>
  <w:num w:numId="34">
    <w:abstractNumId w:val="27"/>
  </w:num>
  <w:num w:numId="35">
    <w:abstractNumId w:val="10"/>
  </w:num>
  <w:num w:numId="36">
    <w:abstractNumId w:val="28"/>
  </w:num>
  <w:num w:numId="37">
    <w:abstractNumId w:val="31"/>
  </w:num>
  <w:num w:numId="38">
    <w:abstractNumId w:val="26"/>
  </w:num>
  <w:num w:numId="39">
    <w:abstractNumId w:val="38"/>
  </w:num>
  <w:num w:numId="40">
    <w:abstractNumId w:val="29"/>
  </w:num>
  <w:num w:numId="41">
    <w:abstractNumId w:val="22"/>
  </w:num>
  <w:num w:numId="42">
    <w:abstractNumId w:val="30"/>
  </w:num>
  <w:num w:numId="43">
    <w:abstractNumId w:val="35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0"/>
  <w:removePersonalInformation/>
  <w:removeDateAndTime/>
  <w:displayBackgroundShap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2MjQ1sDA2MDAwtDBR0lEKTi0uzszPAykwrAUA3v0m/ywAAAA="/>
  </w:docVars>
  <w:rsids>
    <w:rsidRoot w:val="00771372"/>
    <w:rsid w:val="0000418E"/>
    <w:rsid w:val="00016839"/>
    <w:rsid w:val="00057671"/>
    <w:rsid w:val="0009013A"/>
    <w:rsid w:val="000B748F"/>
    <w:rsid w:val="000D445D"/>
    <w:rsid w:val="000D5AE9"/>
    <w:rsid w:val="000F4987"/>
    <w:rsid w:val="000F65EC"/>
    <w:rsid w:val="0011573E"/>
    <w:rsid w:val="001269DE"/>
    <w:rsid w:val="00140DAE"/>
    <w:rsid w:val="0015180F"/>
    <w:rsid w:val="001746FC"/>
    <w:rsid w:val="00193653"/>
    <w:rsid w:val="001A11A8"/>
    <w:rsid w:val="001C329C"/>
    <w:rsid w:val="001E7D29"/>
    <w:rsid w:val="002404F5"/>
    <w:rsid w:val="00275260"/>
    <w:rsid w:val="00276FA1"/>
    <w:rsid w:val="00285B87"/>
    <w:rsid w:val="00291B4A"/>
    <w:rsid w:val="002C3D7E"/>
    <w:rsid w:val="0032131A"/>
    <w:rsid w:val="003310BF"/>
    <w:rsid w:val="00333DF8"/>
    <w:rsid w:val="0033728F"/>
    <w:rsid w:val="00352B99"/>
    <w:rsid w:val="00357641"/>
    <w:rsid w:val="00360B6E"/>
    <w:rsid w:val="00361DEE"/>
    <w:rsid w:val="00394EF4"/>
    <w:rsid w:val="00410612"/>
    <w:rsid w:val="00411F8B"/>
    <w:rsid w:val="004230D9"/>
    <w:rsid w:val="00450670"/>
    <w:rsid w:val="004724BD"/>
    <w:rsid w:val="00477352"/>
    <w:rsid w:val="004917C4"/>
    <w:rsid w:val="00491C23"/>
    <w:rsid w:val="004B5B43"/>
    <w:rsid w:val="004B5C09"/>
    <w:rsid w:val="004E227E"/>
    <w:rsid w:val="00500DD1"/>
    <w:rsid w:val="00515252"/>
    <w:rsid w:val="00521AE3"/>
    <w:rsid w:val="00535B54"/>
    <w:rsid w:val="00554276"/>
    <w:rsid w:val="00564D17"/>
    <w:rsid w:val="005758DE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B7802"/>
    <w:rsid w:val="006C4B0E"/>
    <w:rsid w:val="006D5463"/>
    <w:rsid w:val="006E015E"/>
    <w:rsid w:val="006E3C09"/>
    <w:rsid w:val="006F03D4"/>
    <w:rsid w:val="00700B1F"/>
    <w:rsid w:val="007257E9"/>
    <w:rsid w:val="00740105"/>
    <w:rsid w:val="00744B1E"/>
    <w:rsid w:val="00756D9C"/>
    <w:rsid w:val="007619BD"/>
    <w:rsid w:val="00771372"/>
    <w:rsid w:val="00771C24"/>
    <w:rsid w:val="00781863"/>
    <w:rsid w:val="007D5836"/>
    <w:rsid w:val="007F34A4"/>
    <w:rsid w:val="00815563"/>
    <w:rsid w:val="008240DA"/>
    <w:rsid w:val="008429E5"/>
    <w:rsid w:val="00867EA4"/>
    <w:rsid w:val="00875D51"/>
    <w:rsid w:val="008954BE"/>
    <w:rsid w:val="00897D88"/>
    <w:rsid w:val="008A0319"/>
    <w:rsid w:val="008D43E9"/>
    <w:rsid w:val="008E3C0E"/>
    <w:rsid w:val="008E421A"/>
    <w:rsid w:val="008E476B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21B71"/>
    <w:rsid w:val="00A3439E"/>
    <w:rsid w:val="00A37F9E"/>
    <w:rsid w:val="00A40085"/>
    <w:rsid w:val="00A47DF6"/>
    <w:rsid w:val="00A60E11"/>
    <w:rsid w:val="00A63D35"/>
    <w:rsid w:val="00A90C01"/>
    <w:rsid w:val="00A9231C"/>
    <w:rsid w:val="00AA0B0F"/>
    <w:rsid w:val="00AA2532"/>
    <w:rsid w:val="00AE1F88"/>
    <w:rsid w:val="00AE361F"/>
    <w:rsid w:val="00AE5370"/>
    <w:rsid w:val="00AE6F39"/>
    <w:rsid w:val="00B247A9"/>
    <w:rsid w:val="00B435B5"/>
    <w:rsid w:val="00B565D8"/>
    <w:rsid w:val="00B5779A"/>
    <w:rsid w:val="00B64D24"/>
    <w:rsid w:val="00B7147D"/>
    <w:rsid w:val="00B75CFC"/>
    <w:rsid w:val="00B853F9"/>
    <w:rsid w:val="00BB018B"/>
    <w:rsid w:val="00BD1747"/>
    <w:rsid w:val="00BD2B06"/>
    <w:rsid w:val="00C14973"/>
    <w:rsid w:val="00C1643D"/>
    <w:rsid w:val="00C261A9"/>
    <w:rsid w:val="00C42793"/>
    <w:rsid w:val="00C47179"/>
    <w:rsid w:val="00C601ED"/>
    <w:rsid w:val="00CE5A5C"/>
    <w:rsid w:val="00D31AB7"/>
    <w:rsid w:val="00D34BC4"/>
    <w:rsid w:val="00D50D23"/>
    <w:rsid w:val="00D512BB"/>
    <w:rsid w:val="00DA1433"/>
    <w:rsid w:val="00DA3B1A"/>
    <w:rsid w:val="00DC6078"/>
    <w:rsid w:val="00DC79AD"/>
    <w:rsid w:val="00DD2075"/>
    <w:rsid w:val="00DF2868"/>
    <w:rsid w:val="00E17712"/>
    <w:rsid w:val="00E463CF"/>
    <w:rsid w:val="00E557A0"/>
    <w:rsid w:val="00EF6435"/>
    <w:rsid w:val="00F10F6B"/>
    <w:rsid w:val="00F23697"/>
    <w:rsid w:val="00F36BB7"/>
    <w:rsid w:val="00F76079"/>
    <w:rsid w:val="00F87EAA"/>
    <w:rsid w:val="00F92B25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C4A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D51"/>
    <w:rPr>
      <w:sz w:val="20"/>
    </w:rPr>
  </w:style>
  <w:style w:type="paragraph" w:styleId="Heading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qFormat/>
    <w:rsid w:val="00875D51"/>
    <w:pPr>
      <w:numPr>
        <w:numId w:val="40"/>
      </w:numPr>
      <w:ind w:left="360" w:hanging="180"/>
    </w:p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semiHidden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semiHidden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15"/>
    <w:semiHidden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5D51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semiHidden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5D51"/>
    <w:rPr>
      <w:sz w:val="20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99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ItemDescription">
    <w:name w:val="Item Description"/>
    <w:basedOn w:val="Normal"/>
    <w:qFormat/>
    <w:rsid w:val="00875D51"/>
    <w:pPr>
      <w:spacing w:before="40" w:after="120" w:line="240" w:lineRule="auto"/>
      <w:ind w:left="0" w:right="360"/>
    </w:pPr>
    <w:rPr>
      <w:rFonts w:eastAsiaTheme="minorHAnsi" w:cstheme="minorBidi"/>
      <w:kern w:val="20"/>
      <w:szCs w:val="20"/>
      <w:lang w:eastAsia="ja-JP"/>
    </w:rPr>
  </w:style>
  <w:style w:type="paragraph" w:customStyle="1" w:styleId="Logo">
    <w:name w:val="Logo"/>
    <w:basedOn w:val="Heading1"/>
    <w:qFormat/>
    <w:rsid w:val="0033728F"/>
    <w:pPr>
      <w:spacing w:after="36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b03\AppData\Roaming\Microsoft\Templates\Triangles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2AC60D41F5B456EAE80134F15F83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2B1DF-40B4-484A-AC31-A3D4F4496977}"/>
      </w:docPartPr>
      <w:docPartBody>
        <w:p w:rsidR="00000000" w:rsidRDefault="004C7AA8">
          <w:pPr>
            <w:pStyle w:val="22AC60D41F5B456EAE80134F15F838A8"/>
          </w:pPr>
          <w:r w:rsidRPr="00875D51">
            <w:t>Meeting minutes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270FFD9E12417A8A7E77FAA4BECECC">
    <w:name w:val="0A270FFD9E12417A8A7E77FAA4BECECC"/>
  </w:style>
  <w:style w:type="paragraph" w:customStyle="1" w:styleId="22AC60D41F5B456EAE80134F15F838A8">
    <w:name w:val="22AC60D41F5B456EAE80134F15F838A8"/>
  </w:style>
  <w:style w:type="paragraph" w:customStyle="1" w:styleId="98B804862D3C486B84246D6EB5A929AE">
    <w:name w:val="98B804862D3C486B84246D6EB5A929AE"/>
  </w:style>
  <w:style w:type="paragraph" w:customStyle="1" w:styleId="13FEF5AD631B4C27AB351182B5BC7055">
    <w:name w:val="13FEF5AD631B4C27AB351182B5BC7055"/>
  </w:style>
  <w:style w:type="paragraph" w:customStyle="1" w:styleId="C858A371377946FCA8A34AEA152EE128">
    <w:name w:val="C858A371377946FCA8A34AEA152EE128"/>
  </w:style>
  <w:style w:type="character" w:styleId="PlaceholderText">
    <w:name w:val="Placeholder Text"/>
    <w:basedOn w:val="DefaultParagraphFont"/>
    <w:uiPriority w:val="99"/>
    <w:semiHidden/>
    <w:rPr>
      <w:rFonts w:ascii="Times New Roman" w:hAnsi="Times New Roman" w:cs="Times New Roman"/>
      <w:color w:val="595959" w:themeColor="text1" w:themeTint="A6"/>
    </w:rPr>
  </w:style>
  <w:style w:type="paragraph" w:customStyle="1" w:styleId="4C8929D5F7774DBB9327F1FFCC397C2C">
    <w:name w:val="4C8929D5F7774DBB9327F1FFCC397C2C"/>
  </w:style>
  <w:style w:type="paragraph" w:customStyle="1" w:styleId="CFDCFA6AD12247C7ACD2AA03F285FDEA">
    <w:name w:val="CFDCFA6AD12247C7ACD2AA03F285FDEA"/>
  </w:style>
  <w:style w:type="paragraph" w:customStyle="1" w:styleId="0744F3019598416681C6B0A40C54BD4D">
    <w:name w:val="0744F3019598416681C6B0A40C54BD4D"/>
  </w:style>
  <w:style w:type="paragraph" w:customStyle="1" w:styleId="BF3707EA2A0E4F2D94EAE6AB246B131B">
    <w:name w:val="BF3707EA2A0E4F2D94EAE6AB246B131B"/>
  </w:style>
  <w:style w:type="paragraph" w:customStyle="1" w:styleId="7ABD4A0E6DFF4F31A26DD212C559A57A">
    <w:name w:val="7ABD4A0E6DFF4F31A26DD212C559A57A"/>
  </w:style>
  <w:style w:type="paragraph" w:customStyle="1" w:styleId="F13CDF222E2040BCB474C8B40C20B92F">
    <w:name w:val="F13CDF222E2040BCB474C8B40C20B92F"/>
  </w:style>
  <w:style w:type="paragraph" w:customStyle="1" w:styleId="1F554A21C86A4E15AE94E896D4CF8F9D">
    <w:name w:val="1F554A21C86A4E15AE94E896D4CF8F9D"/>
  </w:style>
  <w:style w:type="paragraph" w:customStyle="1" w:styleId="0A1296CEC9B141DCB3DDB6C59FC33EC5">
    <w:name w:val="0A1296CEC9B141DCB3DDB6C59FC33EC5"/>
  </w:style>
  <w:style w:type="paragraph" w:customStyle="1" w:styleId="D28E3E6BBE794E2BA1BBCE67114B7958">
    <w:name w:val="D28E3E6BBE794E2BA1BBCE67114B7958"/>
  </w:style>
  <w:style w:type="paragraph" w:customStyle="1" w:styleId="C92AB2C692F74BB8BA4AF8C62F0C240E">
    <w:name w:val="C92AB2C692F74BB8BA4AF8C62F0C240E"/>
  </w:style>
  <w:style w:type="paragraph" w:customStyle="1" w:styleId="EB46B9FA4E2D4BB399816EF0EC42DB80">
    <w:name w:val="EB46B9FA4E2D4BB399816EF0EC42DB80"/>
  </w:style>
  <w:style w:type="paragraph" w:customStyle="1" w:styleId="0A5CAA9D13734166AB39DC1C1DA27723">
    <w:name w:val="0A5CAA9D13734166AB39DC1C1DA27723"/>
  </w:style>
  <w:style w:type="paragraph" w:customStyle="1" w:styleId="190D80EF339C4040A06347C1A2C947EA">
    <w:name w:val="190D80EF339C4040A06347C1A2C947EA"/>
  </w:style>
  <w:style w:type="paragraph" w:customStyle="1" w:styleId="4B40EE8E126144A2AE0226FFF8995943">
    <w:name w:val="4B40EE8E126144A2AE0226FFF8995943"/>
  </w:style>
  <w:style w:type="paragraph" w:customStyle="1" w:styleId="39E35E54B00645D99D333BDE6EC451EA">
    <w:name w:val="39E35E54B00645D99D333BDE6EC451EA"/>
  </w:style>
  <w:style w:type="paragraph" w:customStyle="1" w:styleId="DF085321C4EA4D32A5652CE1C4C0D6CA">
    <w:name w:val="DF085321C4EA4D32A5652CE1C4C0D6CA"/>
  </w:style>
  <w:style w:type="paragraph" w:customStyle="1" w:styleId="419E6A7D92AB4EF68E3D0A9F3BCB18AD">
    <w:name w:val="419E6A7D92AB4EF68E3D0A9F3BCB18AD"/>
  </w:style>
  <w:style w:type="paragraph" w:customStyle="1" w:styleId="EDCAAA2DF3854E3A9C10C290726FC11F">
    <w:name w:val="EDCAAA2DF3854E3A9C10C290726FC11F"/>
  </w:style>
  <w:style w:type="paragraph" w:customStyle="1" w:styleId="4768FA1F7F1342588E89F548AF6B6BF2">
    <w:name w:val="4768FA1F7F1342588E89F548AF6B6BF2"/>
  </w:style>
  <w:style w:type="paragraph" w:customStyle="1" w:styleId="4A98F7544D9A47878ED2EC5E4224255C">
    <w:name w:val="4A98F7544D9A47878ED2EC5E4224255C"/>
  </w:style>
  <w:style w:type="paragraph" w:customStyle="1" w:styleId="1933C31763684D4F9E69A20AF3B95485">
    <w:name w:val="1933C31763684D4F9E69A20AF3B95485"/>
  </w:style>
  <w:style w:type="paragraph" w:customStyle="1" w:styleId="4F5BD319FFF347CEBFA6651A53900597">
    <w:name w:val="4F5BD319FFF347CEBFA6651A53900597"/>
  </w:style>
  <w:style w:type="paragraph" w:customStyle="1" w:styleId="B80FF9BBDB83455280DAF1CBB025BF53">
    <w:name w:val="B80FF9BBDB83455280DAF1CBB025BF53"/>
  </w:style>
  <w:style w:type="paragraph" w:customStyle="1" w:styleId="037C23BA95774EBDA6D843975F2BA493">
    <w:name w:val="037C23BA95774EBDA6D843975F2BA493"/>
  </w:style>
  <w:style w:type="paragraph" w:customStyle="1" w:styleId="C84D8924C1434D8CAEC3537B9D76422E">
    <w:name w:val="C84D8924C1434D8CAEC3537B9D76422E"/>
  </w:style>
  <w:style w:type="paragraph" w:customStyle="1" w:styleId="6C1ED90516B448CE859C80C2ED7DC96C">
    <w:name w:val="6C1ED90516B448CE859C80C2ED7DC96C"/>
  </w:style>
  <w:style w:type="paragraph" w:customStyle="1" w:styleId="F9B9B97424684C25984EDB47A687E208">
    <w:name w:val="F9B9B97424684C25984EDB47A687E2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EB01E5-A0A7-4B19-B30C-265F0E0B6E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EFA7DE-57D1-4825-9202-CE72004BB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7DBA63-C4D2-4243-BE5F-A8CA16E8E79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 meeting minutes</Template>
  <TotalTime>0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2021-03-15T22:38:00Z</dcterms:created>
  <dcterms:modified xsi:type="dcterms:W3CDTF">2021-03-15T23:28:00Z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